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41" w:rsidRPr="00581F80" w:rsidRDefault="00581F80" w:rsidP="00581F80">
      <w:pPr>
        <w:jc w:val="center"/>
        <w:rPr>
          <w:b/>
          <w:sz w:val="40"/>
        </w:rPr>
      </w:pPr>
      <w:r w:rsidRPr="00581F80">
        <w:rPr>
          <w:b/>
          <w:sz w:val="40"/>
        </w:rPr>
        <w:t xml:space="preserve">“Demand </w:t>
      </w:r>
      <w:proofErr w:type="gramStart"/>
      <w:r w:rsidRPr="00581F80">
        <w:rPr>
          <w:b/>
          <w:sz w:val="40"/>
        </w:rPr>
        <w:t>During</w:t>
      </w:r>
      <w:proofErr w:type="gramEnd"/>
      <w:r w:rsidRPr="00581F80">
        <w:rPr>
          <w:b/>
          <w:sz w:val="40"/>
        </w:rPr>
        <w:t xml:space="preserve"> Discrete Trial Instruction (IT)”</w:t>
      </w:r>
    </w:p>
    <w:p w:rsidR="00581F80" w:rsidRDefault="00581F80" w:rsidP="00581F80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AD3E1" wp14:editId="23BF3356">
                <wp:simplePos x="0" y="0"/>
                <wp:positionH relativeFrom="column">
                  <wp:posOffset>5018405</wp:posOffset>
                </wp:positionH>
                <wp:positionV relativeFrom="paragraph">
                  <wp:posOffset>370205</wp:posOffset>
                </wp:positionV>
                <wp:extent cx="1371600" cy="457200"/>
                <wp:effectExtent l="0" t="0" r="571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5.15pt;margin-top:29.1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207D" wp14:editId="06E848BC">
                <wp:simplePos x="0" y="0"/>
                <wp:positionH relativeFrom="column">
                  <wp:posOffset>3246918</wp:posOffset>
                </wp:positionH>
                <wp:positionV relativeFrom="paragraph">
                  <wp:posOffset>0</wp:posOffset>
                </wp:positionV>
                <wp:extent cx="1691004" cy="636269"/>
                <wp:effectExtent l="0" t="0" r="2413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4" cy="6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Pr="001A7647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A7647">
                              <w:rPr>
                                <w:sz w:val="36"/>
                              </w:rPr>
                              <w:t>Instructional 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65pt;margin-top:0;width:133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" strokeweight="2pt">
                <v:textbox>
                  <w:txbxContent>
                    <w:p w:rsidR="002571AF" w:rsidRPr="001A7647" w:rsidRDefault="002571AF" w:rsidP="00581F8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A7647">
                        <w:rPr>
                          <w:sz w:val="36"/>
                        </w:rPr>
                        <w:t>Instructional Demand</w:t>
                      </w:r>
                    </w:p>
                  </w:txbxContent>
                </v:textbox>
              </v:shape>
            </w:pict>
          </mc:Fallback>
        </mc:AlternateContent>
      </w:r>
    </w:p>
    <w:p w:rsidR="00581F80" w:rsidRPr="00581F80" w:rsidRDefault="00581F80" w:rsidP="00581F80">
      <w:pPr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B0860" wp14:editId="2BBD0792">
                <wp:simplePos x="0" y="0"/>
                <wp:positionH relativeFrom="column">
                  <wp:posOffset>2488019</wp:posOffset>
                </wp:positionH>
                <wp:positionV relativeFrom="paragraph">
                  <wp:posOffset>33035</wp:posOffset>
                </wp:positionV>
                <wp:extent cx="700508" cy="659130"/>
                <wp:effectExtent l="38100" t="0" r="23495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508" cy="6591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5.9pt;margin-top:2.6pt;width:55.15pt;height:51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" strokecolor="black [3040]" strokeweight="1.5pt">
                <v:stroke endarrow="open"/>
              </v:shape>
            </w:pict>
          </mc:Fallback>
        </mc:AlternateContent>
      </w:r>
    </w:p>
    <w:p w:rsidR="00581F80" w:rsidRPr="00581F80" w:rsidRDefault="001A7647" w:rsidP="00581F80">
      <w:pPr>
        <w:rPr>
          <w:sz w:val="32"/>
        </w:rPr>
      </w:pP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82477" wp14:editId="37FB9417">
                <wp:simplePos x="0" y="0"/>
                <wp:positionH relativeFrom="column">
                  <wp:posOffset>5847907</wp:posOffset>
                </wp:positionH>
                <wp:positionV relativeFrom="paragraph">
                  <wp:posOffset>152548</wp:posOffset>
                </wp:positionV>
                <wp:extent cx="2317499" cy="1648046"/>
                <wp:effectExtent l="0" t="0" r="260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499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Pr="001A7647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A7647">
                              <w:rPr>
                                <w:sz w:val="36"/>
                              </w:rPr>
                              <w:t>Abolish CMO-R</w:t>
                            </w:r>
                          </w:p>
                          <w:p w:rsidR="002571AF" w:rsidRPr="001A7647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A7647">
                              <w:rPr>
                                <w:sz w:val="36"/>
                              </w:rPr>
                              <w:t>&amp;</w:t>
                            </w:r>
                          </w:p>
                          <w:p w:rsidR="002571AF" w:rsidRPr="001A7647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A7647">
                              <w:rPr>
                                <w:sz w:val="36"/>
                              </w:rPr>
                              <w:t>Reinforce Appropriate Response to Instructional Demand</w:t>
                            </w:r>
                          </w:p>
                          <w:p w:rsidR="002571AF" w:rsidRPr="00581F80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0.45pt;margin-top:12pt;width:182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" strokeweight="2pt">
                <v:textbox>
                  <w:txbxContent>
                    <w:p w:rsidR="002571AF" w:rsidRPr="001A7647" w:rsidRDefault="002571AF" w:rsidP="00581F8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A7647">
                        <w:rPr>
                          <w:sz w:val="36"/>
                        </w:rPr>
                        <w:t>Abolish CMO-R</w:t>
                      </w:r>
                    </w:p>
                    <w:p w:rsidR="002571AF" w:rsidRPr="001A7647" w:rsidRDefault="002571AF" w:rsidP="00581F8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A7647">
                        <w:rPr>
                          <w:sz w:val="36"/>
                        </w:rPr>
                        <w:t>&amp;</w:t>
                      </w:r>
                    </w:p>
                    <w:p w:rsidR="002571AF" w:rsidRPr="001A7647" w:rsidRDefault="002571AF" w:rsidP="00581F8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A7647">
                        <w:rPr>
                          <w:sz w:val="36"/>
                        </w:rPr>
                        <w:t>Reinforce Appropriate Response to Instructional Demand</w:t>
                      </w:r>
                    </w:p>
                    <w:p w:rsidR="002571AF" w:rsidRPr="00581F80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F80" w:rsidRPr="00581F80" w:rsidRDefault="00581F80" w:rsidP="00581F80">
      <w:pPr>
        <w:rPr>
          <w:sz w:val="32"/>
        </w:rPr>
      </w:pP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D0C4C" wp14:editId="777DA68F">
                <wp:simplePos x="0" y="0"/>
                <wp:positionH relativeFrom="column">
                  <wp:posOffset>419573</wp:posOffset>
                </wp:positionH>
                <wp:positionV relativeFrom="paragraph">
                  <wp:posOffset>27305</wp:posOffset>
                </wp:positionV>
                <wp:extent cx="4540102" cy="478155"/>
                <wp:effectExtent l="0" t="0" r="1333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02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581F8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HOWEVER, IF STUD</w:t>
                            </w:r>
                            <w:r w:rsidRPr="001A7647">
                              <w:rPr>
                                <w:sz w:val="32"/>
                              </w:rPr>
                              <w:t>ENT EMITS PROBLEM BEHAVIOR</w:t>
                            </w:r>
                          </w:p>
                          <w:p w:rsidR="002571AF" w:rsidRPr="00581F80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05pt;margin-top:2.15pt;width:357.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" strokeweight="2pt">
                <v:textbox>
                  <w:txbxContent>
                    <w:p w:rsidR="002571AF" w:rsidRDefault="002571AF" w:rsidP="00581F8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>HOWEVER, IF STUD</w:t>
                      </w:r>
                      <w:r w:rsidRPr="001A7647">
                        <w:rPr>
                          <w:sz w:val="32"/>
                        </w:rPr>
                        <w:t>ENT EMITS PROBLEM BEHAVIOR</w:t>
                      </w:r>
                    </w:p>
                    <w:p w:rsidR="002571AF" w:rsidRPr="00581F80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F80" w:rsidRDefault="001A7647" w:rsidP="00581F80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BABD2" wp14:editId="7FAB521B">
                <wp:simplePos x="0" y="0"/>
                <wp:positionH relativeFrom="column">
                  <wp:posOffset>3954130</wp:posOffset>
                </wp:positionH>
                <wp:positionV relativeFrom="paragraph">
                  <wp:posOffset>168290</wp:posOffset>
                </wp:positionV>
                <wp:extent cx="266996" cy="393198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96" cy="3931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35pt,13.25pt" to="332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" strokecolor="black [3040]" strokeweight="1.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9C633" wp14:editId="5CB57E0C">
                <wp:simplePos x="0" y="0"/>
                <wp:positionH relativeFrom="column">
                  <wp:posOffset>1360967</wp:posOffset>
                </wp:positionH>
                <wp:positionV relativeFrom="paragraph">
                  <wp:posOffset>115127</wp:posOffset>
                </wp:positionV>
                <wp:extent cx="254000" cy="3937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393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5pt,9.05pt" to="127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" strokecolor="black [3040]" strokeweight="1.5pt"/>
            </w:pict>
          </mc:Fallback>
        </mc:AlternateContent>
      </w:r>
    </w:p>
    <w:p w:rsidR="002571AF" w:rsidRDefault="00BB4B46" w:rsidP="00581F80">
      <w:pPr>
        <w:jc w:val="right"/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F88E8A" wp14:editId="038113A3">
                <wp:simplePos x="0" y="0"/>
                <wp:positionH relativeFrom="column">
                  <wp:posOffset>5849576</wp:posOffset>
                </wp:positionH>
                <wp:positionV relativeFrom="paragraph">
                  <wp:posOffset>2704199</wp:posOffset>
                </wp:positionV>
                <wp:extent cx="1" cy="531628"/>
                <wp:effectExtent l="95250" t="0" r="57150" b="590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3162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60.6pt;margin-top:212.95pt;width:0;height:41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="00E20E74"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61192" wp14:editId="24CCD61F">
                <wp:simplePos x="0" y="0"/>
                <wp:positionH relativeFrom="column">
                  <wp:posOffset>4358167</wp:posOffset>
                </wp:positionH>
                <wp:positionV relativeFrom="paragraph">
                  <wp:posOffset>3370580</wp:posOffset>
                </wp:positionV>
                <wp:extent cx="2892056" cy="478155"/>
                <wp:effectExtent l="0" t="0" r="2286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56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581F8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Problem Behavior STOPS happening</w:t>
                            </w:r>
                          </w:p>
                          <w:p w:rsidR="002571AF" w:rsidRPr="00581F80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3.15pt;margin-top:265.4pt;width:227.7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" strokeweight="2pt">
                <v:textbox>
                  <w:txbxContent>
                    <w:p w:rsidR="002571AF" w:rsidRDefault="002571AF" w:rsidP="00581F8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Problem Behavior STOPS happening</w:t>
                      </w:r>
                    </w:p>
                    <w:p w:rsidR="002571AF" w:rsidRPr="00581F80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47"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D2C9A" wp14:editId="49A4F16D">
                <wp:simplePos x="0" y="0"/>
                <wp:positionH relativeFrom="column">
                  <wp:posOffset>-45558</wp:posOffset>
                </wp:positionH>
                <wp:positionV relativeFrom="paragraph">
                  <wp:posOffset>3380740</wp:posOffset>
                </wp:positionV>
                <wp:extent cx="2966484" cy="435935"/>
                <wp:effectExtent l="0" t="0" r="2476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84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581F8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Problem Behavior KEEPS happening</w:t>
                            </w:r>
                          </w:p>
                          <w:p w:rsidR="002571AF" w:rsidRPr="00581F80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6pt;margin-top:266.2pt;width:233.6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" strokeweight="2pt">
                <v:textbox>
                  <w:txbxContent>
                    <w:p w:rsidR="002571AF" w:rsidRDefault="002571AF" w:rsidP="00581F8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Problem Behavior KEEPS happening</w:t>
                      </w:r>
                    </w:p>
                    <w:p w:rsidR="002571AF" w:rsidRPr="00581F80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4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280C9E" wp14:editId="7F78CE1B">
                <wp:simplePos x="0" y="0"/>
                <wp:positionH relativeFrom="column">
                  <wp:posOffset>1455169</wp:posOffset>
                </wp:positionH>
                <wp:positionV relativeFrom="paragraph">
                  <wp:posOffset>2700758</wp:posOffset>
                </wp:positionV>
                <wp:extent cx="1" cy="531628"/>
                <wp:effectExtent l="95250" t="0" r="57150" b="590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3162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14.6pt;margin-top:212.65pt;width:0;height:41.8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="001A7647"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7F2A0" wp14:editId="3623AF81">
                <wp:simplePos x="0" y="0"/>
                <wp:positionH relativeFrom="column">
                  <wp:posOffset>3795823</wp:posOffset>
                </wp:positionH>
                <wp:positionV relativeFrom="paragraph">
                  <wp:posOffset>1159038</wp:posOffset>
                </wp:positionV>
                <wp:extent cx="3944620" cy="1488440"/>
                <wp:effectExtent l="0" t="0" r="1778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1A76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Teacher…</w:t>
                            </w:r>
                          </w:p>
                          <w:p w:rsidR="002571AF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571AF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MAINTAINS DEMAND (EXTINCTION)</w:t>
                            </w:r>
                          </w:p>
                          <w:p w:rsidR="002571AF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THEN</w:t>
                            </w:r>
                          </w:p>
                          <w:p w:rsidR="002571AF" w:rsidRPr="00581F80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REQUIRES SEVERAL APPROPRIATE RESPONSES &amp; REINFORCES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8.9pt;margin-top:91.25pt;width:310.6pt;height:1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" strokeweight="2pt">
                <v:textbox>
                  <w:txbxContent>
                    <w:p w:rsidR="002571AF" w:rsidRDefault="002571AF" w:rsidP="001A764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Teacher…</w:t>
                      </w:r>
                    </w:p>
                    <w:p w:rsidR="002571AF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2571AF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MAINTAINS DEMAND (EXTINCTION)</w:t>
                      </w:r>
                    </w:p>
                    <w:p w:rsidR="002571AF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THEN</w:t>
                      </w:r>
                    </w:p>
                    <w:p w:rsidR="002571AF" w:rsidRPr="00581F80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REQUIRES SEVERAL APPROPRIATE RESPONSES &amp; REINFORCES</w:t>
                      </w:r>
                    </w:p>
                  </w:txbxContent>
                </v:textbox>
              </v:shape>
            </w:pict>
          </mc:Fallback>
        </mc:AlternateContent>
      </w:r>
      <w:r w:rsidR="001A7647"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E3F2A" wp14:editId="7759D930">
                <wp:simplePos x="0" y="0"/>
                <wp:positionH relativeFrom="column">
                  <wp:posOffset>-457200</wp:posOffset>
                </wp:positionH>
                <wp:positionV relativeFrom="paragraph">
                  <wp:posOffset>1159037</wp:posOffset>
                </wp:positionV>
                <wp:extent cx="3944620" cy="1488559"/>
                <wp:effectExtent l="0" t="0" r="1778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48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1A76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Teacher…</w:t>
                            </w:r>
                          </w:p>
                          <w:p w:rsidR="002571AF" w:rsidRDefault="002571AF" w:rsidP="001A76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571AF" w:rsidRDefault="002571AF" w:rsidP="001A76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REMOVES OR DELAYS DEMAND</w:t>
                            </w:r>
                          </w:p>
                          <w:p w:rsidR="002571AF" w:rsidRDefault="002571AF" w:rsidP="001A76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OR</w:t>
                            </w:r>
                          </w:p>
                          <w:p w:rsidR="002571AF" w:rsidRDefault="002571AF" w:rsidP="001A76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REMINDS STUDENT OF REINFORCERS</w:t>
                            </w:r>
                          </w:p>
                          <w:p w:rsidR="002571AF" w:rsidRPr="00581F80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6pt;margin-top:91.25pt;width:310.6pt;height:1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" strokeweight="2pt">
                <v:textbox>
                  <w:txbxContent>
                    <w:p w:rsidR="002571AF" w:rsidRDefault="002571AF" w:rsidP="001A764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Teacher…</w:t>
                      </w:r>
                    </w:p>
                    <w:p w:rsidR="002571AF" w:rsidRDefault="002571AF" w:rsidP="001A764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2571AF" w:rsidRDefault="002571AF" w:rsidP="001A764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REMOVES OR DELAYS DEMAND</w:t>
                      </w:r>
                    </w:p>
                    <w:p w:rsidR="002571AF" w:rsidRDefault="002571AF" w:rsidP="001A764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OR</w:t>
                      </w:r>
                    </w:p>
                    <w:p w:rsidR="002571AF" w:rsidRDefault="002571AF" w:rsidP="001A764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REMINDS STUDENT OF REINFORCERS</w:t>
                      </w:r>
                    </w:p>
                    <w:p w:rsidR="002571AF" w:rsidRPr="00581F80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4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1E0F3" wp14:editId="4B3FA0E5">
                <wp:simplePos x="0" y="0"/>
                <wp:positionH relativeFrom="column">
                  <wp:posOffset>4442933</wp:posOffset>
                </wp:positionH>
                <wp:positionV relativeFrom="paragraph">
                  <wp:posOffset>563245</wp:posOffset>
                </wp:positionV>
                <wp:extent cx="308093" cy="435625"/>
                <wp:effectExtent l="0" t="0" r="73025" b="596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93" cy="435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49.85pt;margin-top:44.35pt;width:24.25pt;height:3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" strokecolor="black [3040]" strokeweight="1.5pt">
                <v:stroke endarrow="open"/>
              </v:shape>
            </w:pict>
          </mc:Fallback>
        </mc:AlternateContent>
      </w:r>
      <w:r w:rsidR="001A764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A990C" wp14:editId="3D1E1895">
                <wp:simplePos x="0" y="0"/>
                <wp:positionH relativeFrom="column">
                  <wp:posOffset>909158</wp:posOffset>
                </wp:positionH>
                <wp:positionV relativeFrom="paragraph">
                  <wp:posOffset>520065</wp:posOffset>
                </wp:positionV>
                <wp:extent cx="274955" cy="478155"/>
                <wp:effectExtent l="38100" t="0" r="29845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955" cy="4781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1.6pt;margin-top:40.95pt;width:21.65pt;height:37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 w:rsidR="00C52E7A"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AB8A5" wp14:editId="4F7A5A06">
                <wp:simplePos x="0" y="0"/>
                <wp:positionH relativeFrom="column">
                  <wp:posOffset>903767</wp:posOffset>
                </wp:positionH>
                <wp:positionV relativeFrom="paragraph">
                  <wp:posOffset>148944</wp:posOffset>
                </wp:positionV>
                <wp:extent cx="552450" cy="33972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  <w:p w:rsidR="002571AF" w:rsidRPr="00581F80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1.15pt;margin-top:11.75pt;width:43.5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" strokeweight="2pt">
                <v:textbox>
                  <w:txbxContent>
                    <w:p w:rsidR="002571AF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  <w:p w:rsidR="002571AF" w:rsidRPr="00581F80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80"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2FC3D" wp14:editId="388399A9">
                <wp:simplePos x="0" y="0"/>
                <wp:positionH relativeFrom="column">
                  <wp:posOffset>4060987</wp:posOffset>
                </wp:positionH>
                <wp:positionV relativeFrom="paragraph">
                  <wp:posOffset>168910</wp:posOffset>
                </wp:positionV>
                <wp:extent cx="648335" cy="339725"/>
                <wp:effectExtent l="0" t="0" r="1841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YES</w:t>
                            </w:r>
                          </w:p>
                          <w:p w:rsidR="002571AF" w:rsidRPr="00581F80" w:rsidRDefault="002571AF" w:rsidP="00581F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9.75pt;margin-top:13.3pt;width:51.0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" strokeweight="2pt">
                <v:textbox>
                  <w:txbxContent>
                    <w:p w:rsidR="002571AF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YES</w:t>
                      </w:r>
                    </w:p>
                    <w:p w:rsidR="002571AF" w:rsidRPr="00581F80" w:rsidRDefault="002571AF" w:rsidP="00581F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47">
        <w:rPr>
          <w:b/>
          <w:noProof/>
          <w:sz w:val="32"/>
        </w:rPr>
        <w:t xml:space="preserve">   </w:t>
      </w:r>
    </w:p>
    <w:p w:rsidR="002571AF" w:rsidRPr="002571AF" w:rsidRDefault="002571AF" w:rsidP="002571AF">
      <w:pPr>
        <w:rPr>
          <w:sz w:val="32"/>
        </w:rPr>
      </w:pPr>
    </w:p>
    <w:p w:rsidR="002571AF" w:rsidRPr="002571AF" w:rsidRDefault="002571AF" w:rsidP="002571AF">
      <w:pPr>
        <w:rPr>
          <w:sz w:val="32"/>
        </w:rPr>
      </w:pPr>
    </w:p>
    <w:p w:rsidR="002571AF" w:rsidRPr="002571AF" w:rsidRDefault="002571AF" w:rsidP="002571AF">
      <w:pPr>
        <w:rPr>
          <w:sz w:val="32"/>
        </w:rPr>
      </w:pPr>
    </w:p>
    <w:p w:rsidR="002571AF" w:rsidRPr="002571AF" w:rsidRDefault="002571AF" w:rsidP="002571AF">
      <w:pPr>
        <w:rPr>
          <w:sz w:val="32"/>
        </w:rPr>
      </w:pPr>
    </w:p>
    <w:p w:rsidR="002571AF" w:rsidRPr="002571AF" w:rsidRDefault="002571AF" w:rsidP="002571AF">
      <w:pPr>
        <w:rPr>
          <w:sz w:val="32"/>
        </w:rPr>
      </w:pPr>
    </w:p>
    <w:p w:rsidR="002571AF" w:rsidRPr="002571AF" w:rsidRDefault="002571AF" w:rsidP="002571AF">
      <w:pPr>
        <w:rPr>
          <w:sz w:val="32"/>
        </w:rPr>
      </w:pPr>
    </w:p>
    <w:p w:rsidR="002571AF" w:rsidRDefault="002571AF" w:rsidP="002571AF">
      <w:pPr>
        <w:rPr>
          <w:sz w:val="32"/>
        </w:rPr>
      </w:pPr>
    </w:p>
    <w:p w:rsidR="00581F80" w:rsidRDefault="002571AF" w:rsidP="002571AF">
      <w:pPr>
        <w:tabs>
          <w:tab w:val="left" w:pos="11704"/>
        </w:tabs>
        <w:rPr>
          <w:sz w:val="32"/>
        </w:rPr>
      </w:pPr>
      <w:r>
        <w:rPr>
          <w:sz w:val="32"/>
        </w:rPr>
        <w:tab/>
      </w:r>
    </w:p>
    <w:p w:rsidR="002571AF" w:rsidRPr="00581F80" w:rsidRDefault="002571AF" w:rsidP="002571AF">
      <w:pPr>
        <w:jc w:val="center"/>
        <w:rPr>
          <w:b/>
          <w:sz w:val="40"/>
        </w:rPr>
      </w:pPr>
      <w:r w:rsidRPr="00581F80">
        <w:rPr>
          <w:b/>
          <w:sz w:val="40"/>
        </w:rPr>
        <w:lastRenderedPageBreak/>
        <w:t xml:space="preserve">“Demand </w:t>
      </w:r>
      <w:proofErr w:type="gramStart"/>
      <w:r w:rsidRPr="00581F80">
        <w:rPr>
          <w:b/>
          <w:sz w:val="40"/>
        </w:rPr>
        <w:t>During</w:t>
      </w:r>
      <w:proofErr w:type="gramEnd"/>
      <w:r w:rsidRPr="00581F80">
        <w:rPr>
          <w:b/>
          <w:sz w:val="40"/>
        </w:rPr>
        <w:t xml:space="preserve"> Discrete Trial Instruction (IT)”</w:t>
      </w:r>
    </w:p>
    <w:p w:rsidR="002571AF" w:rsidRDefault="002571AF" w:rsidP="002571AF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A1066" wp14:editId="35E4155D">
                <wp:simplePos x="0" y="0"/>
                <wp:positionH relativeFrom="column">
                  <wp:posOffset>5018405</wp:posOffset>
                </wp:positionH>
                <wp:positionV relativeFrom="paragraph">
                  <wp:posOffset>370205</wp:posOffset>
                </wp:positionV>
                <wp:extent cx="1371600" cy="457200"/>
                <wp:effectExtent l="0" t="0" r="571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95.15pt;margin-top:29.15pt;width:108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145174" wp14:editId="48857940">
                <wp:simplePos x="0" y="0"/>
                <wp:positionH relativeFrom="column">
                  <wp:posOffset>3246918</wp:posOffset>
                </wp:positionH>
                <wp:positionV relativeFrom="paragraph">
                  <wp:posOffset>0</wp:posOffset>
                </wp:positionV>
                <wp:extent cx="1691004" cy="636269"/>
                <wp:effectExtent l="0" t="0" r="24130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4" cy="6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Pr="001A7647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A7647">
                              <w:rPr>
                                <w:sz w:val="36"/>
                              </w:rPr>
                              <w:t>Instructional 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5.65pt;margin-top:0;width:133.15pt;height:5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" strokeweight="2pt">
                <v:textbox>
                  <w:txbxContent>
                    <w:p w:rsidR="002571AF" w:rsidRPr="001A7647" w:rsidRDefault="002571AF" w:rsidP="002571A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A7647">
                        <w:rPr>
                          <w:sz w:val="36"/>
                        </w:rPr>
                        <w:t>Instructional Demand</w:t>
                      </w:r>
                    </w:p>
                  </w:txbxContent>
                </v:textbox>
              </v:shape>
            </w:pict>
          </mc:Fallback>
        </mc:AlternateContent>
      </w:r>
    </w:p>
    <w:p w:rsidR="002571AF" w:rsidRPr="00581F80" w:rsidRDefault="002571AF" w:rsidP="002571AF">
      <w:pPr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9693C" wp14:editId="09970C99">
                <wp:simplePos x="0" y="0"/>
                <wp:positionH relativeFrom="column">
                  <wp:posOffset>2488019</wp:posOffset>
                </wp:positionH>
                <wp:positionV relativeFrom="paragraph">
                  <wp:posOffset>33035</wp:posOffset>
                </wp:positionV>
                <wp:extent cx="700508" cy="659130"/>
                <wp:effectExtent l="38100" t="0" r="23495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508" cy="6591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95.9pt;margin-top:2.6pt;width:55.15pt;height:51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" strokecolor="black [3040]" strokeweight="1.5pt">
                <v:stroke endarrow="open"/>
              </v:shape>
            </w:pict>
          </mc:Fallback>
        </mc:AlternateContent>
      </w:r>
    </w:p>
    <w:p w:rsidR="002571AF" w:rsidRPr="00581F80" w:rsidRDefault="002571AF" w:rsidP="002571AF">
      <w:pPr>
        <w:rPr>
          <w:sz w:val="32"/>
        </w:rPr>
      </w:pP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CB0F58" wp14:editId="43185A91">
                <wp:simplePos x="0" y="0"/>
                <wp:positionH relativeFrom="column">
                  <wp:posOffset>5847907</wp:posOffset>
                </wp:positionH>
                <wp:positionV relativeFrom="paragraph">
                  <wp:posOffset>152548</wp:posOffset>
                </wp:positionV>
                <wp:extent cx="2317499" cy="1648046"/>
                <wp:effectExtent l="0" t="0" r="2603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499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Pr="001A7647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A7647">
                              <w:rPr>
                                <w:sz w:val="36"/>
                              </w:rPr>
                              <w:t>Abolish CMO-R</w:t>
                            </w:r>
                          </w:p>
                          <w:p w:rsidR="002571AF" w:rsidRPr="001A7647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A7647">
                              <w:rPr>
                                <w:sz w:val="36"/>
                              </w:rPr>
                              <w:t>&amp;</w:t>
                            </w:r>
                          </w:p>
                          <w:p w:rsidR="002571AF" w:rsidRPr="001A7647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A7647">
                              <w:rPr>
                                <w:sz w:val="36"/>
                              </w:rPr>
                              <w:t>Reinforce Appropriate Response to Instructional Demand</w:t>
                            </w:r>
                          </w:p>
                          <w:p w:rsidR="002571AF" w:rsidRPr="00581F80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0.45pt;margin-top:12pt;width:182.5pt;height:1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" strokeweight="2pt">
                <v:textbox>
                  <w:txbxContent>
                    <w:p w:rsidR="002571AF" w:rsidRPr="001A7647" w:rsidRDefault="002571AF" w:rsidP="002571A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A7647">
                        <w:rPr>
                          <w:sz w:val="36"/>
                        </w:rPr>
                        <w:t>Abolish CMO-R</w:t>
                      </w:r>
                    </w:p>
                    <w:p w:rsidR="002571AF" w:rsidRPr="001A7647" w:rsidRDefault="002571AF" w:rsidP="002571A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A7647">
                        <w:rPr>
                          <w:sz w:val="36"/>
                        </w:rPr>
                        <w:t>&amp;</w:t>
                      </w:r>
                    </w:p>
                    <w:p w:rsidR="002571AF" w:rsidRPr="001A7647" w:rsidRDefault="002571AF" w:rsidP="002571A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A7647">
                        <w:rPr>
                          <w:sz w:val="36"/>
                        </w:rPr>
                        <w:t>Reinforce Appropriate Response to Instructional Demand</w:t>
                      </w:r>
                    </w:p>
                    <w:p w:rsidR="002571AF" w:rsidRPr="00581F80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1AF" w:rsidRPr="00581F80" w:rsidRDefault="002571AF" w:rsidP="002571AF">
      <w:pPr>
        <w:rPr>
          <w:sz w:val="32"/>
        </w:rPr>
      </w:pP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73DFA" wp14:editId="65F16D5E">
                <wp:simplePos x="0" y="0"/>
                <wp:positionH relativeFrom="column">
                  <wp:posOffset>419573</wp:posOffset>
                </wp:positionH>
                <wp:positionV relativeFrom="paragraph">
                  <wp:posOffset>27305</wp:posOffset>
                </wp:positionV>
                <wp:extent cx="4540102" cy="478155"/>
                <wp:effectExtent l="0" t="0" r="1333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02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2571A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HOWEVER, IF STUD</w:t>
                            </w:r>
                            <w:r w:rsidRPr="001A7647">
                              <w:rPr>
                                <w:sz w:val="32"/>
                              </w:rPr>
                              <w:t>ENT EMITS PROBLEM BEHAVIOR</w:t>
                            </w:r>
                          </w:p>
                          <w:p w:rsidR="002571AF" w:rsidRPr="00581F80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.05pt;margin-top:2.15pt;width:357.5pt;height:3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" strokeweight="2pt">
                <v:textbox>
                  <w:txbxContent>
                    <w:p w:rsidR="002571AF" w:rsidRDefault="002571AF" w:rsidP="002571A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>HOWEVER, IF STUD</w:t>
                      </w:r>
                      <w:r w:rsidRPr="001A7647">
                        <w:rPr>
                          <w:sz w:val="32"/>
                        </w:rPr>
                        <w:t>ENT EMITS PROBLEM BEHAVIOR</w:t>
                      </w:r>
                    </w:p>
                    <w:p w:rsidR="002571AF" w:rsidRPr="00581F80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1AF" w:rsidRDefault="002571AF" w:rsidP="002571AF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FDAF46" wp14:editId="143A0180">
                <wp:simplePos x="0" y="0"/>
                <wp:positionH relativeFrom="column">
                  <wp:posOffset>3954130</wp:posOffset>
                </wp:positionH>
                <wp:positionV relativeFrom="paragraph">
                  <wp:posOffset>168290</wp:posOffset>
                </wp:positionV>
                <wp:extent cx="266996" cy="393198"/>
                <wp:effectExtent l="0" t="0" r="19050" b="260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96" cy="3931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35pt,13.25pt" to="332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" strokecolor="black [3040]" strokeweight="1.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5842BA" wp14:editId="25048807">
                <wp:simplePos x="0" y="0"/>
                <wp:positionH relativeFrom="column">
                  <wp:posOffset>1360967</wp:posOffset>
                </wp:positionH>
                <wp:positionV relativeFrom="paragraph">
                  <wp:posOffset>115127</wp:posOffset>
                </wp:positionV>
                <wp:extent cx="254000" cy="393700"/>
                <wp:effectExtent l="0" t="0" r="317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393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5pt,9.05pt" to="127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" strokecolor="black [3040]" strokeweight="1.5pt"/>
            </w:pict>
          </mc:Fallback>
        </mc:AlternateContent>
      </w:r>
    </w:p>
    <w:p w:rsidR="002571AF" w:rsidRDefault="002571AF" w:rsidP="002571AF">
      <w:pPr>
        <w:jc w:val="right"/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E33FB2" wp14:editId="5E0F709F">
                <wp:simplePos x="0" y="0"/>
                <wp:positionH relativeFrom="column">
                  <wp:posOffset>5849576</wp:posOffset>
                </wp:positionH>
                <wp:positionV relativeFrom="paragraph">
                  <wp:posOffset>2704199</wp:posOffset>
                </wp:positionV>
                <wp:extent cx="1" cy="531628"/>
                <wp:effectExtent l="95250" t="0" r="57150" b="590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3162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60.6pt;margin-top:212.95pt;width:0;height:41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605F41" wp14:editId="3932EBC6">
                <wp:simplePos x="0" y="0"/>
                <wp:positionH relativeFrom="column">
                  <wp:posOffset>4358167</wp:posOffset>
                </wp:positionH>
                <wp:positionV relativeFrom="paragraph">
                  <wp:posOffset>3370580</wp:posOffset>
                </wp:positionV>
                <wp:extent cx="2892056" cy="478155"/>
                <wp:effectExtent l="0" t="0" r="2286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56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2571A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Problem Behavior STOPS happening</w:t>
                            </w:r>
                          </w:p>
                          <w:p w:rsidR="002571AF" w:rsidRPr="00581F80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3.15pt;margin-top:265.4pt;width:227.7pt;height:3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" strokeweight="2pt">
                <v:textbox>
                  <w:txbxContent>
                    <w:p w:rsidR="002571AF" w:rsidRDefault="002571AF" w:rsidP="002571A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Problem Behavior STOPS happening</w:t>
                      </w:r>
                    </w:p>
                    <w:p w:rsidR="002571AF" w:rsidRPr="00581F80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BD661" wp14:editId="1CAC4412">
                <wp:simplePos x="0" y="0"/>
                <wp:positionH relativeFrom="column">
                  <wp:posOffset>-45558</wp:posOffset>
                </wp:positionH>
                <wp:positionV relativeFrom="paragraph">
                  <wp:posOffset>3380740</wp:posOffset>
                </wp:positionV>
                <wp:extent cx="2966484" cy="435935"/>
                <wp:effectExtent l="0" t="0" r="24765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84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2571A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Problem Behavior KEEPS happening</w:t>
                            </w:r>
                          </w:p>
                          <w:p w:rsidR="002571AF" w:rsidRPr="00581F80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.6pt;margin-top:266.2pt;width:233.6pt;height:3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" strokeweight="2pt">
                <v:textbox>
                  <w:txbxContent>
                    <w:p w:rsidR="002571AF" w:rsidRDefault="002571AF" w:rsidP="002571A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Problem Behavior KEEPS happening</w:t>
                      </w:r>
                    </w:p>
                    <w:p w:rsidR="002571AF" w:rsidRPr="00581F80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BC31B2" wp14:editId="29CB3442">
                <wp:simplePos x="0" y="0"/>
                <wp:positionH relativeFrom="column">
                  <wp:posOffset>1455169</wp:posOffset>
                </wp:positionH>
                <wp:positionV relativeFrom="paragraph">
                  <wp:posOffset>2700758</wp:posOffset>
                </wp:positionV>
                <wp:extent cx="1" cy="531628"/>
                <wp:effectExtent l="95250" t="0" r="57150" b="590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3162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14.6pt;margin-top:212.65pt;width:0;height:41.8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0A376" wp14:editId="74ABDDC0">
                <wp:simplePos x="0" y="0"/>
                <wp:positionH relativeFrom="column">
                  <wp:posOffset>3795823</wp:posOffset>
                </wp:positionH>
                <wp:positionV relativeFrom="paragraph">
                  <wp:posOffset>1159038</wp:posOffset>
                </wp:positionV>
                <wp:extent cx="3944620" cy="1488440"/>
                <wp:effectExtent l="0" t="0" r="1778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Teacher…</w:t>
                            </w:r>
                          </w:p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MAINTAINS DEMAND (EXTINCTION)</w:t>
                            </w:r>
                          </w:p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THEN</w:t>
                            </w:r>
                          </w:p>
                          <w:p w:rsidR="002571AF" w:rsidRPr="00581F80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REQUIRES SEVERAL APPROPRIATE RESPONSES &amp; REINFORCES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8.9pt;margin-top:91.25pt;width:310.6pt;height:11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" strokeweight="2pt">
                <v:textbox>
                  <w:txbxContent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Teacher…</w:t>
                      </w:r>
                    </w:p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MAINTAINS DEMAND (EXTINCTION)</w:t>
                      </w:r>
                    </w:p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THEN</w:t>
                      </w:r>
                    </w:p>
                    <w:p w:rsidR="002571AF" w:rsidRPr="00581F80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REQUIRES SEVERAL APPROPRIATE RESPONSES &amp; REINFORCES</w:t>
                      </w:r>
                    </w:p>
                  </w:txbxContent>
                </v:textbox>
              </v:shape>
            </w:pict>
          </mc:Fallback>
        </mc:AlternateContent>
      </w: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670092" wp14:editId="0A8D9139">
                <wp:simplePos x="0" y="0"/>
                <wp:positionH relativeFrom="column">
                  <wp:posOffset>-457200</wp:posOffset>
                </wp:positionH>
                <wp:positionV relativeFrom="paragraph">
                  <wp:posOffset>1159037</wp:posOffset>
                </wp:positionV>
                <wp:extent cx="3944620" cy="1488559"/>
                <wp:effectExtent l="0" t="0" r="17780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48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Teacher…</w:t>
                            </w:r>
                          </w:p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REMOVES OR DELAYS DEMAND</w:t>
                            </w:r>
                          </w:p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OR</w:t>
                            </w:r>
                          </w:p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REMINDS STUDENT OF REINFORCERS</w:t>
                            </w:r>
                          </w:p>
                          <w:p w:rsidR="002571AF" w:rsidRPr="00581F80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6pt;margin-top:91.25pt;width:310.6pt;height:1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" strokeweight="2pt">
                <v:textbox>
                  <w:txbxContent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Teacher…</w:t>
                      </w:r>
                    </w:p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REMOVES OR DELAYS DEMAND</w:t>
                      </w:r>
                    </w:p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OR</w:t>
                      </w:r>
                    </w:p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REMINDS STUDENT OF REINFORCERS</w:t>
                      </w:r>
                    </w:p>
                    <w:p w:rsidR="002571AF" w:rsidRPr="00581F80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08E350" wp14:editId="140577B5">
                <wp:simplePos x="0" y="0"/>
                <wp:positionH relativeFrom="column">
                  <wp:posOffset>4442933</wp:posOffset>
                </wp:positionH>
                <wp:positionV relativeFrom="paragraph">
                  <wp:posOffset>563245</wp:posOffset>
                </wp:positionV>
                <wp:extent cx="308093" cy="435625"/>
                <wp:effectExtent l="0" t="0" r="73025" b="596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93" cy="435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49.85pt;margin-top:44.35pt;width:24.25pt;height:3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CE047D" wp14:editId="6A8F0FEA">
                <wp:simplePos x="0" y="0"/>
                <wp:positionH relativeFrom="column">
                  <wp:posOffset>909158</wp:posOffset>
                </wp:positionH>
                <wp:positionV relativeFrom="paragraph">
                  <wp:posOffset>520065</wp:posOffset>
                </wp:positionV>
                <wp:extent cx="274955" cy="478155"/>
                <wp:effectExtent l="38100" t="0" r="29845" b="552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955" cy="4781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1.6pt;margin-top:40.95pt;width:21.65pt;height:37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" strokecolor="black [3040]" strokeweight="1.5pt">
                <v:stroke endarrow="open"/>
              </v:shape>
            </w:pict>
          </mc:Fallback>
        </mc:AlternateContent>
      </w: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2826A" wp14:editId="1731E065">
                <wp:simplePos x="0" y="0"/>
                <wp:positionH relativeFrom="column">
                  <wp:posOffset>903767</wp:posOffset>
                </wp:positionH>
                <wp:positionV relativeFrom="paragraph">
                  <wp:posOffset>148944</wp:posOffset>
                </wp:positionV>
                <wp:extent cx="552450" cy="339725"/>
                <wp:effectExtent l="0" t="0" r="19050" b="222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  <w:p w:rsidR="002571AF" w:rsidRPr="00581F80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1.15pt;margin-top:11.75pt;width:43.5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YZJwIAAE0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" strokeweight="2pt">
                <v:textbox>
                  <w:txbxContent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  <w:p w:rsidR="002571AF" w:rsidRPr="00581F80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F8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7A4BE5" wp14:editId="41BE7BCA">
                <wp:simplePos x="0" y="0"/>
                <wp:positionH relativeFrom="column">
                  <wp:posOffset>4060987</wp:posOffset>
                </wp:positionH>
                <wp:positionV relativeFrom="paragraph">
                  <wp:posOffset>168910</wp:posOffset>
                </wp:positionV>
                <wp:extent cx="648335" cy="339725"/>
                <wp:effectExtent l="0" t="0" r="18415" b="222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AF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YES</w:t>
                            </w:r>
                          </w:p>
                          <w:p w:rsidR="002571AF" w:rsidRPr="00581F80" w:rsidRDefault="002571AF" w:rsidP="00257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19.75pt;margin-top:13.3pt;width:51.05pt;height: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" strokeweight="2pt">
                <v:textbox>
                  <w:txbxContent>
                    <w:p w:rsidR="002571AF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YES</w:t>
                      </w:r>
                    </w:p>
                    <w:p w:rsidR="002571AF" w:rsidRPr="00581F80" w:rsidRDefault="002571AF" w:rsidP="002571A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w:t xml:space="preserve">   </w:t>
      </w:r>
    </w:p>
    <w:p w:rsidR="002571AF" w:rsidRPr="002571AF" w:rsidRDefault="002571AF" w:rsidP="002571AF">
      <w:pPr>
        <w:rPr>
          <w:sz w:val="32"/>
        </w:rPr>
      </w:pPr>
    </w:p>
    <w:p w:rsidR="002571AF" w:rsidRPr="002571AF" w:rsidRDefault="002571AF" w:rsidP="002571AF">
      <w:pPr>
        <w:rPr>
          <w:sz w:val="32"/>
        </w:rPr>
      </w:pPr>
    </w:p>
    <w:p w:rsidR="002571AF" w:rsidRPr="002571AF" w:rsidRDefault="002571AF" w:rsidP="002571AF">
      <w:pPr>
        <w:rPr>
          <w:sz w:val="32"/>
        </w:rPr>
      </w:pPr>
    </w:p>
    <w:p w:rsidR="002571AF" w:rsidRPr="002571AF" w:rsidRDefault="002571AF" w:rsidP="002571AF">
      <w:pPr>
        <w:tabs>
          <w:tab w:val="left" w:pos="11704"/>
        </w:tabs>
        <w:rPr>
          <w:sz w:val="32"/>
        </w:rPr>
      </w:pPr>
      <w:bookmarkStart w:id="0" w:name="_GoBack"/>
      <w:bookmarkEnd w:id="0"/>
    </w:p>
    <w:sectPr w:rsidR="002571AF" w:rsidRPr="002571AF" w:rsidSect="00581F80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AF" w:rsidRDefault="002571AF" w:rsidP="002571AF">
      <w:pPr>
        <w:spacing w:after="0" w:line="240" w:lineRule="auto"/>
      </w:pPr>
      <w:r>
        <w:separator/>
      </w:r>
    </w:p>
  </w:endnote>
  <w:endnote w:type="continuationSeparator" w:id="0">
    <w:p w:rsidR="002571AF" w:rsidRDefault="002571AF" w:rsidP="0025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AF" w:rsidRDefault="002571AF" w:rsidP="002571AF">
      <w:pPr>
        <w:spacing w:after="0" w:line="240" w:lineRule="auto"/>
      </w:pPr>
      <w:r>
        <w:separator/>
      </w:r>
    </w:p>
  </w:footnote>
  <w:footnote w:type="continuationSeparator" w:id="0">
    <w:p w:rsidR="002571AF" w:rsidRDefault="002571AF" w:rsidP="0025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0"/>
    <w:rsid w:val="001A7647"/>
    <w:rsid w:val="002571AF"/>
    <w:rsid w:val="004B3E41"/>
    <w:rsid w:val="00581F80"/>
    <w:rsid w:val="00BB4B46"/>
    <w:rsid w:val="00C52E7A"/>
    <w:rsid w:val="00E20E74"/>
    <w:rsid w:val="00F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AF"/>
  </w:style>
  <w:style w:type="paragraph" w:styleId="Footer">
    <w:name w:val="footer"/>
    <w:basedOn w:val="Normal"/>
    <w:link w:val="FooterChar"/>
    <w:uiPriority w:val="99"/>
    <w:unhideWhenUsed/>
    <w:rsid w:val="0025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AF"/>
  </w:style>
  <w:style w:type="paragraph" w:styleId="Footer">
    <w:name w:val="footer"/>
    <w:basedOn w:val="Normal"/>
    <w:link w:val="FooterChar"/>
    <w:uiPriority w:val="99"/>
    <w:unhideWhenUsed/>
    <w:rsid w:val="0025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D36F6FCF</Template>
  <TotalTime>1252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2013-06-14T12:10:00Z</dcterms:created>
  <dcterms:modified xsi:type="dcterms:W3CDTF">2013-06-18T16:52:00Z</dcterms:modified>
</cp:coreProperties>
</file>